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7D0" w:rsidRPr="00DE63C5" w:rsidRDefault="003C77D0" w:rsidP="008B7BA5">
      <w:pPr>
        <w:tabs>
          <w:tab w:val="left" w:pos="8460"/>
        </w:tabs>
        <w:spacing w:beforeLines="10" w:line="520" w:lineRule="exact"/>
        <w:ind w:firstLineChars="100" w:firstLine="320"/>
        <w:rPr>
          <w:rFonts w:ascii="仿宋_GB2312" w:eastAsia="仿宋_GB2312"/>
          <w:spacing w:val="-20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C77D0" w:rsidRDefault="003C77D0" w:rsidP="007C7E0F">
      <w:pPr>
        <w:widowControl/>
        <w:shd w:val="clear" w:color="auto" w:fill="FFFFFF"/>
        <w:spacing w:line="560" w:lineRule="atLeast"/>
        <w:jc w:val="left"/>
        <w:rPr>
          <w:rFonts w:ascii="Arial" w:hAnsi="Arial" w:cs="Arial"/>
          <w:color w:val="000000"/>
          <w:kern w:val="0"/>
          <w:szCs w:val="32"/>
        </w:rPr>
      </w:pPr>
      <w:r>
        <w:rPr>
          <w:rFonts w:ascii="Arial" w:hAnsi="Arial" w:cs="Arial" w:hint="eastAsia"/>
          <w:color w:val="000000"/>
          <w:kern w:val="0"/>
          <w:szCs w:val="32"/>
        </w:rPr>
        <w:t>附件</w:t>
      </w:r>
      <w:r>
        <w:rPr>
          <w:rFonts w:ascii="Arial" w:hAnsi="Arial" w:cs="Arial"/>
          <w:color w:val="000000"/>
          <w:kern w:val="0"/>
          <w:szCs w:val="32"/>
        </w:rPr>
        <w:t>1</w:t>
      </w:r>
    </w:p>
    <w:p w:rsidR="003C77D0" w:rsidRPr="007C7E0F" w:rsidRDefault="003C77D0" w:rsidP="007C7E0F">
      <w:pPr>
        <w:widowControl/>
        <w:shd w:val="clear" w:color="auto" w:fill="FFFFFF"/>
        <w:spacing w:line="560" w:lineRule="atLeast"/>
        <w:jc w:val="center"/>
        <w:rPr>
          <w:rFonts w:ascii="Arial" w:hAnsi="Arial" w:cs="Arial"/>
          <w:color w:val="000000"/>
          <w:kern w:val="0"/>
          <w:szCs w:val="32"/>
        </w:rPr>
      </w:pPr>
      <w:r w:rsidRPr="007C7E0F">
        <w:rPr>
          <w:rFonts w:ascii="方正小标宋简体" w:eastAsia="方正小标宋简体" w:hAnsi="Arial" w:cs="Arial" w:hint="eastAsia"/>
          <w:kern w:val="0"/>
          <w:szCs w:val="32"/>
        </w:rPr>
        <w:t>厦门市《企业知识产权管理规范》认证工作补贴申请表</w:t>
      </w:r>
    </w:p>
    <w:tbl>
      <w:tblPr>
        <w:tblW w:w="8447" w:type="dxa"/>
        <w:jc w:val="center"/>
        <w:tblLayout w:type="fixed"/>
        <w:tblCellMar>
          <w:left w:w="0" w:type="dxa"/>
          <w:right w:w="0" w:type="dxa"/>
        </w:tblCellMar>
        <w:tblLook w:val="00A0"/>
      </w:tblPr>
      <w:tblGrid>
        <w:gridCol w:w="2148"/>
        <w:gridCol w:w="1816"/>
        <w:gridCol w:w="2153"/>
        <w:gridCol w:w="2330"/>
      </w:tblGrid>
      <w:tr w:rsidR="003C77D0" w:rsidRPr="00BE15DB" w:rsidTr="00C24FF7">
        <w:trPr>
          <w:trHeight w:val="1622"/>
          <w:jc w:val="center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77D0" w:rsidRPr="00BE15DB" w:rsidRDefault="003C77D0" w:rsidP="00884405">
            <w:pPr>
              <w:widowControl/>
              <w:spacing w:line="52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企业</w:t>
            </w:r>
            <w:r w:rsidRPr="00BE15DB">
              <w:rPr>
                <w:rFonts w:ascii="宋体" w:hAnsi="宋体" w:cs="宋体" w:hint="eastAsia"/>
                <w:kern w:val="0"/>
                <w:sz w:val="24"/>
              </w:rPr>
              <w:t>名称</w:t>
            </w:r>
          </w:p>
        </w:tc>
        <w:tc>
          <w:tcPr>
            <w:tcW w:w="6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7D0" w:rsidRPr="00884405" w:rsidRDefault="003C77D0" w:rsidP="009F53A9">
            <w:pPr>
              <w:widowControl/>
              <w:spacing w:line="520" w:lineRule="atLeast"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  <w:r w:rsidRPr="00884405">
              <w:rPr>
                <w:rFonts w:ascii="黑体" w:eastAsia="黑体" w:hAnsi="黑体" w:cs="宋体" w:hint="eastAsia"/>
                <w:b/>
                <w:bCs/>
                <w:kern w:val="0"/>
                <w:sz w:val="24"/>
              </w:rPr>
              <w:t>（盖章）</w:t>
            </w:r>
          </w:p>
        </w:tc>
      </w:tr>
      <w:tr w:rsidR="003C77D0" w:rsidRPr="00BE15DB" w:rsidTr="0051397B">
        <w:trPr>
          <w:trHeight w:val="691"/>
          <w:jc w:val="center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77D0" w:rsidRPr="00BE15DB" w:rsidRDefault="003C77D0" w:rsidP="00884405">
            <w:pPr>
              <w:widowControl/>
              <w:spacing w:line="520" w:lineRule="atLeast"/>
              <w:jc w:val="center"/>
              <w:rPr>
                <w:rFonts w:ascii="宋体" w:cs="宋体"/>
                <w:kern w:val="0"/>
                <w:sz w:val="24"/>
              </w:rPr>
            </w:pPr>
            <w:r w:rsidRPr="00BE15DB">
              <w:rPr>
                <w:rFonts w:ascii="宋体" w:hAnsi="宋体" w:cs="宋体" w:hint="eastAsia"/>
                <w:kern w:val="0"/>
                <w:sz w:val="24"/>
              </w:rPr>
              <w:t>地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　　</w:t>
            </w:r>
            <w:r w:rsidRPr="00BE15DB">
              <w:rPr>
                <w:rFonts w:ascii="宋体" w:hAnsi="宋体" w:cs="宋体" w:hint="eastAsia"/>
                <w:kern w:val="0"/>
                <w:sz w:val="24"/>
              </w:rPr>
              <w:t>址</w:t>
            </w:r>
          </w:p>
        </w:tc>
        <w:tc>
          <w:tcPr>
            <w:tcW w:w="6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7D0" w:rsidRPr="00BE15DB" w:rsidRDefault="003C77D0" w:rsidP="009F53A9">
            <w:pPr>
              <w:widowControl/>
              <w:spacing w:line="520" w:lineRule="atLeas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3C77D0" w:rsidRPr="00BE15DB" w:rsidTr="00370406">
        <w:trPr>
          <w:trHeight w:val="317"/>
          <w:jc w:val="center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77D0" w:rsidRPr="00BE15DB" w:rsidRDefault="003C77D0" w:rsidP="00A51429">
            <w:pPr>
              <w:widowControl/>
              <w:spacing w:line="520" w:lineRule="atLeast"/>
              <w:jc w:val="center"/>
              <w:rPr>
                <w:rFonts w:ascii="宋体" w:cs="宋体"/>
                <w:kern w:val="0"/>
                <w:sz w:val="24"/>
              </w:rPr>
            </w:pPr>
            <w:r w:rsidRPr="00BE15DB">
              <w:rPr>
                <w:rFonts w:ascii="宋体" w:hAnsi="宋体" w:cs="宋体" w:hint="eastAsia"/>
                <w:kern w:val="0"/>
                <w:sz w:val="24"/>
              </w:rPr>
              <w:t>统一社会信用代码</w:t>
            </w:r>
          </w:p>
        </w:tc>
        <w:tc>
          <w:tcPr>
            <w:tcW w:w="6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7D0" w:rsidRPr="00BE15DB" w:rsidRDefault="003C77D0" w:rsidP="009F53A9">
            <w:pPr>
              <w:widowControl/>
              <w:spacing w:line="520" w:lineRule="atLeast"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3C77D0" w:rsidRPr="00BE15DB" w:rsidTr="00370406">
        <w:trPr>
          <w:trHeight w:val="622"/>
          <w:jc w:val="center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77D0" w:rsidRPr="00BE15DB" w:rsidRDefault="003C77D0" w:rsidP="00884405">
            <w:pPr>
              <w:widowControl/>
              <w:spacing w:line="520" w:lineRule="atLeast"/>
              <w:jc w:val="center"/>
              <w:rPr>
                <w:rFonts w:ascii="宋体" w:cs="宋体"/>
                <w:kern w:val="0"/>
                <w:sz w:val="24"/>
              </w:rPr>
            </w:pPr>
            <w:r w:rsidRPr="00BE15DB">
              <w:rPr>
                <w:rFonts w:ascii="宋体" w:hAnsi="宋体" w:cs="宋体" w:hint="eastAsia"/>
                <w:kern w:val="0"/>
                <w:sz w:val="24"/>
              </w:rPr>
              <w:t>法定代表人</w:t>
            </w:r>
            <w:r>
              <w:rPr>
                <w:rFonts w:ascii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7D0" w:rsidRPr="00BE15DB" w:rsidRDefault="003C77D0" w:rsidP="009F53A9">
            <w:pPr>
              <w:widowControl/>
              <w:spacing w:line="520" w:lineRule="atLeast"/>
              <w:jc w:val="left"/>
              <w:rPr>
                <w:rFonts w:ascii="宋体" w:cs="宋体"/>
                <w:kern w:val="0"/>
                <w:sz w:val="24"/>
              </w:rPr>
            </w:pPr>
            <w:r w:rsidRPr="00BE15DB">
              <w:rPr>
                <w:rFonts w:ascii="宋体" w:cs="宋体"/>
                <w:kern w:val="0"/>
                <w:sz w:val="24"/>
              </w:rPr>
              <w:t> 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77D0" w:rsidRDefault="003C77D0" w:rsidP="00884405">
            <w:pPr>
              <w:widowControl/>
              <w:spacing w:line="44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法定代表人</w:t>
            </w:r>
          </w:p>
          <w:p w:rsidR="003C77D0" w:rsidRPr="00BE15DB" w:rsidRDefault="003C77D0" w:rsidP="00884405">
            <w:pPr>
              <w:widowControl/>
              <w:spacing w:line="44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手机</w:t>
            </w:r>
            <w:r>
              <w:rPr>
                <w:rFonts w:ascii="宋体" w:hAnsi="宋体" w:cs="宋体"/>
                <w:kern w:val="0"/>
                <w:sz w:val="24"/>
              </w:rPr>
              <w:t>/</w:t>
            </w:r>
            <w:r w:rsidRPr="00BE15DB">
              <w:rPr>
                <w:rFonts w:ascii="宋体" w:hAnsi="宋体" w:cs="宋体" w:hint="eastAsia"/>
                <w:kern w:val="0"/>
                <w:sz w:val="24"/>
              </w:rPr>
              <w:t>电话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7D0" w:rsidRPr="00BE15DB" w:rsidRDefault="003C77D0" w:rsidP="009F53A9">
            <w:pPr>
              <w:widowControl/>
              <w:spacing w:line="520" w:lineRule="atLeast"/>
              <w:jc w:val="left"/>
              <w:rPr>
                <w:rFonts w:ascii="宋体" w:cs="宋体"/>
                <w:kern w:val="0"/>
                <w:sz w:val="24"/>
              </w:rPr>
            </w:pPr>
            <w:r w:rsidRPr="00BE15DB">
              <w:rPr>
                <w:rFonts w:ascii="宋体" w:cs="宋体"/>
                <w:kern w:val="0"/>
                <w:sz w:val="24"/>
              </w:rPr>
              <w:t> </w:t>
            </w:r>
          </w:p>
        </w:tc>
      </w:tr>
      <w:tr w:rsidR="003C77D0" w:rsidRPr="00BE15DB" w:rsidTr="00A51429">
        <w:trPr>
          <w:trHeight w:val="727"/>
          <w:jc w:val="center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77D0" w:rsidRPr="00BE15DB" w:rsidRDefault="003C77D0" w:rsidP="00504A70">
            <w:pPr>
              <w:widowControl/>
              <w:spacing w:line="520" w:lineRule="atLeast"/>
              <w:jc w:val="center"/>
              <w:rPr>
                <w:rFonts w:ascii="宋体" w:cs="宋体"/>
                <w:kern w:val="0"/>
                <w:sz w:val="24"/>
              </w:rPr>
            </w:pPr>
            <w:r w:rsidRPr="00BE15DB">
              <w:rPr>
                <w:rFonts w:ascii="宋体" w:hAnsi="宋体" w:cs="宋体" w:hint="eastAsia"/>
                <w:kern w:val="0"/>
                <w:sz w:val="24"/>
              </w:rPr>
              <w:t>联系人</w:t>
            </w:r>
            <w:r>
              <w:rPr>
                <w:rFonts w:ascii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7D0" w:rsidRPr="00BE15DB" w:rsidRDefault="003C77D0" w:rsidP="00504A70">
            <w:pPr>
              <w:widowControl/>
              <w:spacing w:line="520" w:lineRule="atLeast"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77D0" w:rsidRDefault="003C77D0" w:rsidP="00504A70">
            <w:pPr>
              <w:widowControl/>
              <w:spacing w:line="440" w:lineRule="atLeast"/>
              <w:jc w:val="center"/>
              <w:rPr>
                <w:rFonts w:ascii="宋体" w:cs="宋体"/>
                <w:kern w:val="0"/>
                <w:sz w:val="24"/>
              </w:rPr>
            </w:pPr>
            <w:r w:rsidRPr="00BE15DB">
              <w:rPr>
                <w:rFonts w:ascii="宋体" w:hAnsi="宋体" w:cs="宋体" w:hint="eastAsia"/>
                <w:kern w:val="0"/>
                <w:sz w:val="24"/>
              </w:rPr>
              <w:t>联系人</w:t>
            </w:r>
          </w:p>
          <w:p w:rsidR="003C77D0" w:rsidRPr="00BE15DB" w:rsidRDefault="003C77D0" w:rsidP="00504A70">
            <w:pPr>
              <w:widowControl/>
              <w:spacing w:line="44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手机</w:t>
            </w:r>
            <w:r>
              <w:rPr>
                <w:rFonts w:ascii="宋体" w:hAnsi="宋体" w:cs="宋体"/>
                <w:kern w:val="0"/>
                <w:sz w:val="24"/>
              </w:rPr>
              <w:t>/</w:t>
            </w:r>
            <w:r w:rsidRPr="00BE15DB">
              <w:rPr>
                <w:rFonts w:ascii="宋体" w:hAnsi="宋体" w:cs="宋体" w:hint="eastAsia"/>
                <w:kern w:val="0"/>
                <w:sz w:val="24"/>
              </w:rPr>
              <w:t>电话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7D0" w:rsidRPr="00BE15DB" w:rsidRDefault="003C77D0" w:rsidP="00504A70">
            <w:pPr>
              <w:widowControl/>
              <w:spacing w:line="520" w:lineRule="atLeast"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3C77D0" w:rsidRPr="00BE15DB" w:rsidTr="00A51429">
        <w:trPr>
          <w:trHeight w:val="694"/>
          <w:jc w:val="center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77D0" w:rsidRPr="00BE15DB" w:rsidRDefault="003C77D0" w:rsidP="00504A70">
            <w:pPr>
              <w:widowControl/>
              <w:spacing w:line="340" w:lineRule="atLeast"/>
              <w:jc w:val="center"/>
              <w:rPr>
                <w:rFonts w:ascii="宋体" w:cs="宋体"/>
                <w:kern w:val="0"/>
                <w:sz w:val="24"/>
              </w:rPr>
            </w:pPr>
            <w:r w:rsidRPr="00BE15DB">
              <w:rPr>
                <w:rFonts w:ascii="宋体" w:hAnsi="宋体" w:cs="宋体" w:hint="eastAsia"/>
                <w:kern w:val="0"/>
                <w:sz w:val="24"/>
              </w:rPr>
              <w:t>联系人</w:t>
            </w:r>
            <w:r>
              <w:rPr>
                <w:rFonts w:ascii="宋体" w:hAnsi="宋体" w:cs="宋体" w:hint="eastAsia"/>
                <w:kern w:val="0"/>
                <w:sz w:val="24"/>
              </w:rPr>
              <w:t>邮箱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7D0" w:rsidRPr="00BE15DB" w:rsidRDefault="003C77D0" w:rsidP="00504A70">
            <w:pPr>
              <w:widowControl/>
              <w:spacing w:line="520" w:lineRule="atLeast"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77D0" w:rsidRDefault="003C77D0" w:rsidP="0043488B">
            <w:pPr>
              <w:widowControl/>
              <w:spacing w:line="340" w:lineRule="atLeast"/>
              <w:jc w:val="center"/>
              <w:rPr>
                <w:rFonts w:ascii="宋体" w:cs="宋体"/>
                <w:kern w:val="0"/>
                <w:sz w:val="24"/>
              </w:rPr>
            </w:pPr>
            <w:r w:rsidRPr="00BE15DB">
              <w:rPr>
                <w:rFonts w:ascii="宋体" w:hAnsi="宋体" w:cs="宋体" w:hint="eastAsia"/>
                <w:kern w:val="0"/>
                <w:sz w:val="24"/>
              </w:rPr>
              <w:t>知识产权管理</w:t>
            </w:r>
          </w:p>
          <w:p w:rsidR="003C77D0" w:rsidRPr="00BE15DB" w:rsidRDefault="003C77D0" w:rsidP="0043488B">
            <w:pPr>
              <w:widowControl/>
              <w:spacing w:line="520" w:lineRule="atLeast"/>
              <w:jc w:val="center"/>
              <w:rPr>
                <w:rFonts w:ascii="宋体" w:cs="宋体"/>
                <w:kern w:val="0"/>
                <w:sz w:val="24"/>
              </w:rPr>
            </w:pPr>
            <w:r w:rsidRPr="00BE15DB">
              <w:rPr>
                <w:rFonts w:ascii="宋体" w:hAnsi="宋体" w:cs="宋体" w:hint="eastAsia"/>
                <w:kern w:val="0"/>
                <w:sz w:val="24"/>
              </w:rPr>
              <w:t>部门名称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7D0" w:rsidRPr="00BE15DB" w:rsidRDefault="003C77D0" w:rsidP="00504A70">
            <w:pPr>
              <w:widowControl/>
              <w:spacing w:line="340" w:lineRule="atLeas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3C77D0" w:rsidRPr="00BE15DB" w:rsidTr="00B70A81">
        <w:trPr>
          <w:trHeight w:val="744"/>
          <w:jc w:val="center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77D0" w:rsidRPr="00BE15DB" w:rsidRDefault="003C77D0" w:rsidP="0048594F">
            <w:pPr>
              <w:widowControl/>
              <w:spacing w:line="44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知识产权</w:t>
            </w:r>
            <w:r w:rsidRPr="00BE15DB">
              <w:rPr>
                <w:rFonts w:ascii="宋体" w:hAnsi="宋体" w:cs="宋体" w:hint="eastAsia"/>
                <w:kern w:val="0"/>
                <w:sz w:val="24"/>
              </w:rPr>
              <w:t>专（兼）职人员</w:t>
            </w:r>
            <w:r>
              <w:rPr>
                <w:rFonts w:ascii="宋体" w:hAnsi="宋体" w:cs="宋体" w:hint="eastAsia"/>
                <w:kern w:val="0"/>
                <w:sz w:val="24"/>
              </w:rPr>
              <w:t>数量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77D0" w:rsidRPr="00BE15DB" w:rsidRDefault="003C77D0" w:rsidP="0048594F">
            <w:pPr>
              <w:widowControl/>
              <w:spacing w:line="340" w:lineRule="atLeast"/>
              <w:jc w:val="center"/>
              <w:rPr>
                <w:rFonts w:ascii="宋体" w:cs="宋体"/>
                <w:kern w:val="0"/>
                <w:sz w:val="24"/>
              </w:rPr>
            </w:pPr>
            <w:r w:rsidRPr="00BE15DB">
              <w:rPr>
                <w:rFonts w:ascii="宋体" w:hAnsi="宋体" w:cs="宋体" w:hint="eastAsia"/>
                <w:kern w:val="0"/>
                <w:sz w:val="24"/>
              </w:rPr>
              <w:t>专职：</w:t>
            </w:r>
            <w:r w:rsidRPr="00BE15DB">
              <w:rPr>
                <w:rFonts w:ascii="宋体" w:cs="宋体"/>
                <w:kern w:val="0"/>
                <w:sz w:val="24"/>
              </w:rPr>
              <w:t>   </w:t>
            </w:r>
            <w:r w:rsidRPr="00BE15DB">
              <w:rPr>
                <w:rFonts w:ascii="宋体" w:hAnsi="宋体" w:cs="宋体" w:hint="eastAsia"/>
                <w:kern w:val="0"/>
                <w:sz w:val="24"/>
              </w:rPr>
              <w:t>名</w:t>
            </w:r>
          </w:p>
          <w:p w:rsidR="003C77D0" w:rsidRPr="00BE15DB" w:rsidRDefault="003C77D0" w:rsidP="0048594F">
            <w:pPr>
              <w:widowControl/>
              <w:spacing w:line="340" w:lineRule="atLeast"/>
              <w:jc w:val="center"/>
              <w:rPr>
                <w:rFonts w:ascii="宋体" w:cs="宋体"/>
                <w:kern w:val="0"/>
                <w:sz w:val="24"/>
              </w:rPr>
            </w:pPr>
            <w:r w:rsidRPr="00BE15DB">
              <w:rPr>
                <w:rFonts w:ascii="宋体" w:hAnsi="宋体" w:cs="宋体" w:hint="eastAsia"/>
                <w:kern w:val="0"/>
                <w:sz w:val="24"/>
              </w:rPr>
              <w:t>兼职：</w:t>
            </w:r>
            <w:r w:rsidRPr="00BE15DB">
              <w:rPr>
                <w:rFonts w:ascii="宋体" w:cs="宋体"/>
                <w:kern w:val="0"/>
                <w:sz w:val="24"/>
              </w:rPr>
              <w:t>   </w:t>
            </w:r>
            <w:r w:rsidRPr="00BE15DB">
              <w:rPr>
                <w:rFonts w:ascii="宋体" w:hAnsi="宋体" w:cs="宋体" w:hint="eastAsia"/>
                <w:kern w:val="0"/>
                <w:sz w:val="24"/>
              </w:rPr>
              <w:t>名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77D0" w:rsidRPr="00BE15DB" w:rsidRDefault="003C77D0" w:rsidP="00504A70">
            <w:pPr>
              <w:widowControl/>
              <w:spacing w:line="440" w:lineRule="atLeast"/>
              <w:jc w:val="center"/>
              <w:rPr>
                <w:rFonts w:ascii="宋体" w:cs="宋体"/>
                <w:kern w:val="0"/>
                <w:sz w:val="24"/>
              </w:rPr>
            </w:pPr>
            <w:r w:rsidRPr="00A51429">
              <w:rPr>
                <w:rFonts w:ascii="宋体" w:hAnsi="宋体" w:cs="宋体" w:hint="eastAsia"/>
                <w:kern w:val="0"/>
                <w:sz w:val="24"/>
              </w:rPr>
              <w:t>认证机构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77D0" w:rsidRPr="00BE15DB" w:rsidRDefault="003C77D0" w:rsidP="00504A70">
            <w:pPr>
              <w:widowControl/>
              <w:spacing w:line="340" w:lineRule="atLeas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3C77D0" w:rsidRPr="00BE15DB" w:rsidTr="0051397B">
        <w:trPr>
          <w:trHeight w:val="631"/>
          <w:jc w:val="center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77D0" w:rsidRPr="00A51429" w:rsidRDefault="003C77D0" w:rsidP="00A51429">
            <w:pPr>
              <w:widowControl/>
              <w:spacing w:line="340" w:lineRule="atLeast"/>
              <w:jc w:val="center"/>
              <w:rPr>
                <w:rFonts w:ascii="宋体" w:cs="宋体"/>
                <w:kern w:val="0"/>
                <w:sz w:val="24"/>
              </w:rPr>
            </w:pPr>
            <w:r w:rsidRPr="00A51429">
              <w:rPr>
                <w:rFonts w:ascii="宋体" w:hAnsi="宋体" w:cs="宋体" w:hint="eastAsia"/>
                <w:kern w:val="0"/>
                <w:sz w:val="24"/>
              </w:rPr>
              <w:t>辅导机构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77D0" w:rsidRPr="00A51429" w:rsidRDefault="003C77D0" w:rsidP="00A51429">
            <w:pPr>
              <w:widowControl/>
              <w:spacing w:line="340" w:lineRule="atLeas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77D0" w:rsidRPr="00BE15DB" w:rsidRDefault="003C77D0" w:rsidP="0043488B">
            <w:pPr>
              <w:widowControl/>
              <w:spacing w:line="440" w:lineRule="atLeast"/>
              <w:jc w:val="center"/>
              <w:rPr>
                <w:rFonts w:ascii="宋体" w:cs="宋体"/>
                <w:kern w:val="0"/>
                <w:sz w:val="24"/>
              </w:rPr>
            </w:pPr>
            <w:r w:rsidRPr="0043488B">
              <w:rPr>
                <w:rFonts w:ascii="宋体" w:hAnsi="宋体" w:cs="宋体" w:hint="eastAsia"/>
                <w:kern w:val="0"/>
                <w:sz w:val="24"/>
              </w:rPr>
              <w:t>签订合同时间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77D0" w:rsidRPr="00BE15DB" w:rsidRDefault="003C77D0" w:rsidP="00A51429">
            <w:pPr>
              <w:widowControl/>
              <w:spacing w:line="340" w:lineRule="atLeas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3C77D0" w:rsidRPr="00BE15DB" w:rsidTr="00D15965">
        <w:trPr>
          <w:trHeight w:val="694"/>
          <w:jc w:val="center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77D0" w:rsidRPr="00A51429" w:rsidRDefault="003C77D0" w:rsidP="00A51429">
            <w:pPr>
              <w:widowControl/>
              <w:spacing w:line="34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认证</w:t>
            </w:r>
            <w:r w:rsidRPr="00A51429">
              <w:rPr>
                <w:rFonts w:ascii="宋体" w:hAnsi="宋体" w:cs="宋体" w:hint="eastAsia"/>
                <w:kern w:val="0"/>
                <w:sz w:val="24"/>
              </w:rPr>
              <w:t>证书编号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77D0" w:rsidRPr="00A51429" w:rsidRDefault="003C77D0" w:rsidP="00A51429">
            <w:pPr>
              <w:widowControl/>
              <w:spacing w:line="340" w:lineRule="atLeas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77D0" w:rsidRPr="00A51429" w:rsidRDefault="003C77D0" w:rsidP="00A51429">
            <w:pPr>
              <w:widowControl/>
              <w:spacing w:line="340" w:lineRule="atLeast"/>
              <w:jc w:val="center"/>
              <w:rPr>
                <w:rFonts w:ascii="宋体" w:cs="宋体"/>
                <w:kern w:val="0"/>
                <w:sz w:val="24"/>
              </w:rPr>
            </w:pPr>
            <w:r w:rsidRPr="00A51429">
              <w:rPr>
                <w:rFonts w:ascii="宋体" w:hAnsi="宋体" w:cs="宋体" w:hint="eastAsia"/>
                <w:kern w:val="0"/>
                <w:sz w:val="24"/>
              </w:rPr>
              <w:t>初次发证时间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77D0" w:rsidRPr="00BE15DB" w:rsidRDefault="003C77D0" w:rsidP="00A51429">
            <w:pPr>
              <w:widowControl/>
              <w:spacing w:line="340" w:lineRule="atLeas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3C77D0" w:rsidRPr="00BE15DB" w:rsidTr="0051397B">
        <w:trPr>
          <w:trHeight w:val="705"/>
          <w:jc w:val="center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77D0" w:rsidRDefault="003C77D0" w:rsidP="007A19FF">
            <w:pPr>
              <w:widowControl/>
              <w:spacing w:line="34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有效发明专利</w:t>
            </w:r>
          </w:p>
          <w:p w:rsidR="003C77D0" w:rsidRPr="00A51429" w:rsidRDefault="003C77D0" w:rsidP="007A19FF">
            <w:pPr>
              <w:widowControl/>
              <w:spacing w:line="34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拥有量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77D0" w:rsidRPr="00A51429" w:rsidRDefault="003C77D0" w:rsidP="00A51429">
            <w:pPr>
              <w:widowControl/>
              <w:spacing w:line="340" w:lineRule="atLeas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77D0" w:rsidRPr="00A51429" w:rsidRDefault="003C77D0" w:rsidP="007A19FF">
            <w:pPr>
              <w:widowControl/>
              <w:spacing w:line="34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有效专利拥有量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77D0" w:rsidRPr="00BE15DB" w:rsidRDefault="003C77D0" w:rsidP="00A51429">
            <w:pPr>
              <w:widowControl/>
              <w:spacing w:line="340" w:lineRule="atLeas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3C77D0" w:rsidRPr="00BE15DB" w:rsidTr="008B7BA5">
        <w:trPr>
          <w:trHeight w:val="2964"/>
          <w:jc w:val="center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77D0" w:rsidRPr="00BE15DB" w:rsidRDefault="003C77D0" w:rsidP="00884405">
            <w:pPr>
              <w:widowControl/>
              <w:spacing w:line="38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厦门市市场监督管理局</w:t>
            </w:r>
            <w:r w:rsidRPr="00BE15DB">
              <w:rPr>
                <w:rFonts w:ascii="宋体" w:hAnsi="宋体" w:cs="宋体" w:hint="eastAsia"/>
                <w:kern w:val="0"/>
                <w:sz w:val="24"/>
              </w:rPr>
              <w:t>审核意见</w:t>
            </w:r>
          </w:p>
        </w:tc>
        <w:tc>
          <w:tcPr>
            <w:tcW w:w="6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C77D0" w:rsidRPr="00897805" w:rsidRDefault="003C77D0" w:rsidP="00897805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6B7838">
              <w:rPr>
                <w:color w:val="000000"/>
                <w:sz w:val="32"/>
                <w:szCs w:val="32"/>
              </w:rPr>
              <w:t> </w:t>
            </w:r>
            <w:r w:rsidRPr="00B36A3A">
              <w:rPr>
                <w:rFonts w:hint="eastAsia"/>
              </w:rPr>
              <w:t>本局对申报信息和附件材料进行了审查，内容属实，</w:t>
            </w:r>
            <w:r w:rsidRPr="00B36A3A">
              <w:rPr>
                <w:rFonts w:hint="eastAsia"/>
                <w:color w:val="000000"/>
              </w:rPr>
              <w:t>根据《厦门市专利发展专项资金管理办法》的通知（厦知〔</w:t>
            </w:r>
            <w:r>
              <w:rPr>
                <w:color w:val="000000"/>
              </w:rPr>
              <w:t>2017</w:t>
            </w:r>
            <w:r w:rsidRPr="00B36A3A">
              <w:rPr>
                <w:rFonts w:hint="eastAsia"/>
                <w:color w:val="000000"/>
              </w:rPr>
              <w:t>〕</w:t>
            </w:r>
            <w:r>
              <w:rPr>
                <w:color w:val="000000"/>
              </w:rPr>
              <w:t>13</w:t>
            </w:r>
            <w:r w:rsidRPr="00B36A3A">
              <w:rPr>
                <w:rFonts w:hint="eastAsia"/>
                <w:color w:val="000000"/>
              </w:rPr>
              <w:t>号）第</w:t>
            </w:r>
            <w:r>
              <w:rPr>
                <w:rFonts w:hint="eastAsia"/>
                <w:color w:val="000000"/>
              </w:rPr>
              <w:t>八</w:t>
            </w:r>
            <w:r w:rsidRPr="00B36A3A">
              <w:rPr>
                <w:rFonts w:hint="eastAsia"/>
                <w:color w:val="000000"/>
              </w:rPr>
              <w:t>条规定，</w:t>
            </w:r>
            <w:r>
              <w:rPr>
                <w:rFonts w:hint="eastAsia"/>
                <w:color w:val="000000"/>
              </w:rPr>
              <w:t>结合年度财政安排，</w:t>
            </w:r>
            <w:r w:rsidRPr="00B36A3A">
              <w:rPr>
                <w:rFonts w:hint="eastAsia"/>
              </w:rPr>
              <w:t>同意给予</w:t>
            </w:r>
            <w:r w:rsidRPr="000745E8">
              <w:rPr>
                <w:u w:val="single"/>
              </w:rPr>
              <w:t xml:space="preserve">  </w:t>
            </w:r>
            <w:r>
              <w:rPr>
                <w:u w:val="single"/>
              </w:rPr>
              <w:t xml:space="preserve">     </w:t>
            </w:r>
            <w:r w:rsidRPr="00B36A3A">
              <w:rPr>
                <w:rFonts w:hint="eastAsia"/>
              </w:rPr>
              <w:t>万元的资金补助。</w:t>
            </w:r>
            <w:r w:rsidRPr="00B36A3A">
              <w:t> </w:t>
            </w:r>
          </w:p>
          <w:p w:rsidR="003C77D0" w:rsidRDefault="003C77D0" w:rsidP="009F53A9">
            <w:pPr>
              <w:widowControl/>
              <w:spacing w:line="500" w:lineRule="atLeast"/>
              <w:jc w:val="left"/>
              <w:rPr>
                <w:rFonts w:ascii="宋体" w:cs="宋体"/>
                <w:kern w:val="0"/>
                <w:sz w:val="24"/>
              </w:rPr>
            </w:pPr>
            <w:r w:rsidRPr="00B36A3A">
              <w:rPr>
                <w:rFonts w:ascii="宋体" w:cs="宋体"/>
                <w:kern w:val="0"/>
                <w:sz w:val="24"/>
              </w:rPr>
              <w:t> </w:t>
            </w:r>
          </w:p>
          <w:p w:rsidR="003C77D0" w:rsidRPr="00B36A3A" w:rsidRDefault="003C77D0" w:rsidP="009F53A9">
            <w:pPr>
              <w:widowControl/>
              <w:spacing w:line="500" w:lineRule="atLeas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                              </w:t>
            </w:r>
            <w:r w:rsidRPr="00B36A3A">
              <w:rPr>
                <w:rFonts w:ascii="宋体" w:hAnsi="宋体" w:cs="宋体" w:hint="eastAsia"/>
                <w:kern w:val="0"/>
                <w:sz w:val="24"/>
              </w:rPr>
              <w:t>盖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 w:rsidRPr="00B36A3A">
              <w:rPr>
                <w:rFonts w:ascii="宋体" w:hAnsi="宋体" w:cs="宋体" w:hint="eastAsia"/>
                <w:kern w:val="0"/>
                <w:sz w:val="24"/>
              </w:rPr>
              <w:t>章</w:t>
            </w:r>
          </w:p>
          <w:p w:rsidR="003C77D0" w:rsidRPr="00BE15DB" w:rsidRDefault="003C77D0" w:rsidP="009F53A9">
            <w:pPr>
              <w:widowControl/>
              <w:spacing w:line="500" w:lineRule="atLeast"/>
              <w:ind w:firstLineChars="1300" w:firstLine="3120"/>
              <w:jc w:val="left"/>
              <w:rPr>
                <w:rFonts w:ascii="宋体" w:cs="宋体"/>
                <w:kern w:val="0"/>
                <w:sz w:val="24"/>
              </w:rPr>
            </w:pPr>
            <w:r w:rsidRPr="00BE15DB">
              <w:rPr>
                <w:rFonts w:ascii="宋体" w:hAnsi="宋体" w:cs="宋体" w:hint="eastAsia"/>
                <w:kern w:val="0"/>
                <w:sz w:val="24"/>
              </w:rPr>
              <w:t>年</w:t>
            </w:r>
            <w:r>
              <w:rPr>
                <w:rFonts w:ascii="宋体" w:hAnsi="宋体" w:cs="宋体"/>
                <w:kern w:val="0"/>
                <w:sz w:val="24"/>
              </w:rPr>
              <w:t xml:space="preserve">  </w:t>
            </w:r>
            <w:r w:rsidRPr="00BE15DB">
              <w:rPr>
                <w:rFonts w:ascii="宋体" w:cs="宋体"/>
                <w:kern w:val="0"/>
                <w:sz w:val="24"/>
              </w:rPr>
              <w:t> </w:t>
            </w:r>
            <w:r w:rsidRPr="00BE15DB"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 w:rsidRPr="00BE15DB">
              <w:rPr>
                <w:rFonts w:ascii="宋体" w:cs="宋体"/>
                <w:kern w:val="0"/>
                <w:sz w:val="24"/>
              </w:rPr>
              <w:t> </w:t>
            </w:r>
            <w:r w:rsidRPr="00BE15DB"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</w:tr>
    </w:tbl>
    <w:p w:rsidR="003C77D0" w:rsidRDefault="003C77D0" w:rsidP="00C24FF7">
      <w:pPr>
        <w:widowControl/>
        <w:shd w:val="clear" w:color="auto" w:fill="FFFFFF"/>
        <w:spacing w:line="560" w:lineRule="atLeast"/>
        <w:jc w:val="left"/>
      </w:pPr>
    </w:p>
    <w:sectPr w:rsidR="003C77D0" w:rsidSect="00C24FF7">
      <w:pgSz w:w="11906" w:h="16838"/>
      <w:pgMar w:top="1276" w:right="1700" w:bottom="1418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77D0" w:rsidRDefault="003C77D0" w:rsidP="004E1359">
      <w:r>
        <w:separator/>
      </w:r>
    </w:p>
  </w:endnote>
  <w:endnote w:type="continuationSeparator" w:id="0">
    <w:p w:rsidR="003C77D0" w:rsidRDefault="003C77D0" w:rsidP="004E13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77D0" w:rsidRDefault="003C77D0" w:rsidP="004E1359">
      <w:r>
        <w:separator/>
      </w:r>
    </w:p>
  </w:footnote>
  <w:footnote w:type="continuationSeparator" w:id="0">
    <w:p w:rsidR="003C77D0" w:rsidRDefault="003C77D0" w:rsidP="004E135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3697"/>
    <w:rsid w:val="00000DB6"/>
    <w:rsid w:val="0004513E"/>
    <w:rsid w:val="00053BA4"/>
    <w:rsid w:val="00062211"/>
    <w:rsid w:val="000745E8"/>
    <w:rsid w:val="00076B36"/>
    <w:rsid w:val="00076B92"/>
    <w:rsid w:val="000816B5"/>
    <w:rsid w:val="00096995"/>
    <w:rsid w:val="000A7F9B"/>
    <w:rsid w:val="000B42E4"/>
    <w:rsid w:val="000E046A"/>
    <w:rsid w:val="001212E5"/>
    <w:rsid w:val="001232C2"/>
    <w:rsid w:val="00123EF0"/>
    <w:rsid w:val="0013574E"/>
    <w:rsid w:val="0015594F"/>
    <w:rsid w:val="0016024D"/>
    <w:rsid w:val="00167AF1"/>
    <w:rsid w:val="00170F11"/>
    <w:rsid w:val="001A4B58"/>
    <w:rsid w:val="001B2A25"/>
    <w:rsid w:val="001C3A18"/>
    <w:rsid w:val="001D7727"/>
    <w:rsid w:val="00257166"/>
    <w:rsid w:val="00281E45"/>
    <w:rsid w:val="00294857"/>
    <w:rsid w:val="002C0B62"/>
    <w:rsid w:val="002D3A0B"/>
    <w:rsid w:val="002D4734"/>
    <w:rsid w:val="002E2FEB"/>
    <w:rsid w:val="0032361F"/>
    <w:rsid w:val="00327E54"/>
    <w:rsid w:val="00330179"/>
    <w:rsid w:val="0033611E"/>
    <w:rsid w:val="0034793D"/>
    <w:rsid w:val="003538F3"/>
    <w:rsid w:val="003672A5"/>
    <w:rsid w:val="00370406"/>
    <w:rsid w:val="00372C53"/>
    <w:rsid w:val="00392C1D"/>
    <w:rsid w:val="003A2755"/>
    <w:rsid w:val="003B6D8A"/>
    <w:rsid w:val="003C77D0"/>
    <w:rsid w:val="0043488B"/>
    <w:rsid w:val="004515C6"/>
    <w:rsid w:val="00462A9F"/>
    <w:rsid w:val="004672F2"/>
    <w:rsid w:val="00481472"/>
    <w:rsid w:val="0048594F"/>
    <w:rsid w:val="00492396"/>
    <w:rsid w:val="004C62D6"/>
    <w:rsid w:val="004D096D"/>
    <w:rsid w:val="004E1359"/>
    <w:rsid w:val="0050165B"/>
    <w:rsid w:val="00504A70"/>
    <w:rsid w:val="00504BD8"/>
    <w:rsid w:val="0051397B"/>
    <w:rsid w:val="00513B02"/>
    <w:rsid w:val="005216B7"/>
    <w:rsid w:val="00523114"/>
    <w:rsid w:val="005333C6"/>
    <w:rsid w:val="005342E7"/>
    <w:rsid w:val="0053519A"/>
    <w:rsid w:val="0056224A"/>
    <w:rsid w:val="0056405C"/>
    <w:rsid w:val="00566248"/>
    <w:rsid w:val="00571C1D"/>
    <w:rsid w:val="0058444D"/>
    <w:rsid w:val="005A1EB4"/>
    <w:rsid w:val="005A3697"/>
    <w:rsid w:val="005B62E1"/>
    <w:rsid w:val="005C0F4D"/>
    <w:rsid w:val="005D0376"/>
    <w:rsid w:val="005D73F7"/>
    <w:rsid w:val="005E6C56"/>
    <w:rsid w:val="005F04A3"/>
    <w:rsid w:val="005F2C65"/>
    <w:rsid w:val="00610C05"/>
    <w:rsid w:val="006170F9"/>
    <w:rsid w:val="00647D4F"/>
    <w:rsid w:val="00655290"/>
    <w:rsid w:val="00677B2F"/>
    <w:rsid w:val="006B7838"/>
    <w:rsid w:val="006F7446"/>
    <w:rsid w:val="007259DD"/>
    <w:rsid w:val="007537F5"/>
    <w:rsid w:val="00754AF7"/>
    <w:rsid w:val="007632DE"/>
    <w:rsid w:val="00770555"/>
    <w:rsid w:val="0077772F"/>
    <w:rsid w:val="0079025B"/>
    <w:rsid w:val="007906CD"/>
    <w:rsid w:val="007A1953"/>
    <w:rsid w:val="007A19FF"/>
    <w:rsid w:val="007C7E0F"/>
    <w:rsid w:val="007D204C"/>
    <w:rsid w:val="007D415A"/>
    <w:rsid w:val="007E6849"/>
    <w:rsid w:val="00843B2D"/>
    <w:rsid w:val="00850093"/>
    <w:rsid w:val="008525D3"/>
    <w:rsid w:val="00855652"/>
    <w:rsid w:val="0087129C"/>
    <w:rsid w:val="00872730"/>
    <w:rsid w:val="008807DE"/>
    <w:rsid w:val="00884405"/>
    <w:rsid w:val="00897805"/>
    <w:rsid w:val="008B7BA5"/>
    <w:rsid w:val="008E7A45"/>
    <w:rsid w:val="00901DAC"/>
    <w:rsid w:val="00915FCA"/>
    <w:rsid w:val="00916C04"/>
    <w:rsid w:val="009243E5"/>
    <w:rsid w:val="00925105"/>
    <w:rsid w:val="00957D22"/>
    <w:rsid w:val="009A3E9B"/>
    <w:rsid w:val="009A6656"/>
    <w:rsid w:val="009D72FA"/>
    <w:rsid w:val="009F4B7B"/>
    <w:rsid w:val="009F53A9"/>
    <w:rsid w:val="00A13079"/>
    <w:rsid w:val="00A1368C"/>
    <w:rsid w:val="00A51429"/>
    <w:rsid w:val="00A56F10"/>
    <w:rsid w:val="00A65AD0"/>
    <w:rsid w:val="00A81E69"/>
    <w:rsid w:val="00AB2A26"/>
    <w:rsid w:val="00AF75D5"/>
    <w:rsid w:val="00B27643"/>
    <w:rsid w:val="00B36A3A"/>
    <w:rsid w:val="00B47114"/>
    <w:rsid w:val="00B50BEA"/>
    <w:rsid w:val="00B55745"/>
    <w:rsid w:val="00B55ABD"/>
    <w:rsid w:val="00B70A81"/>
    <w:rsid w:val="00B71FFD"/>
    <w:rsid w:val="00B95BA4"/>
    <w:rsid w:val="00BB2BA1"/>
    <w:rsid w:val="00BE15DB"/>
    <w:rsid w:val="00BF089C"/>
    <w:rsid w:val="00C24FF7"/>
    <w:rsid w:val="00C3505F"/>
    <w:rsid w:val="00C84937"/>
    <w:rsid w:val="00C920A9"/>
    <w:rsid w:val="00C96040"/>
    <w:rsid w:val="00CC1D79"/>
    <w:rsid w:val="00CC56E9"/>
    <w:rsid w:val="00CD2110"/>
    <w:rsid w:val="00CD3645"/>
    <w:rsid w:val="00CF39E9"/>
    <w:rsid w:val="00D15965"/>
    <w:rsid w:val="00D169BD"/>
    <w:rsid w:val="00D17B60"/>
    <w:rsid w:val="00D25A54"/>
    <w:rsid w:val="00D47D2A"/>
    <w:rsid w:val="00D74495"/>
    <w:rsid w:val="00D7607F"/>
    <w:rsid w:val="00DA779D"/>
    <w:rsid w:val="00DD3E33"/>
    <w:rsid w:val="00DE63C5"/>
    <w:rsid w:val="00E236F5"/>
    <w:rsid w:val="00E44190"/>
    <w:rsid w:val="00E56852"/>
    <w:rsid w:val="00E67105"/>
    <w:rsid w:val="00E75C4E"/>
    <w:rsid w:val="00E91186"/>
    <w:rsid w:val="00EC0D49"/>
    <w:rsid w:val="00EC72FA"/>
    <w:rsid w:val="00F07A92"/>
    <w:rsid w:val="00F26F13"/>
    <w:rsid w:val="00F70155"/>
    <w:rsid w:val="00FA0A49"/>
    <w:rsid w:val="00FE4B7D"/>
    <w:rsid w:val="00FF5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697"/>
    <w:pPr>
      <w:widowControl w:val="0"/>
      <w:jc w:val="both"/>
    </w:pPr>
    <w:rPr>
      <w:rFonts w:ascii="Times New Roman" w:hAnsi="Times New Roman"/>
      <w:sz w:val="32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81E4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81E45"/>
    <w:pPr>
      <w:keepNext/>
      <w:keepLines/>
      <w:spacing w:before="260" w:after="260" w:line="416" w:lineRule="auto"/>
      <w:outlineLvl w:val="1"/>
    </w:pPr>
    <w:rPr>
      <w:rFonts w:ascii="Calibri Light" w:hAnsi="Calibri Light"/>
      <w:b/>
      <w:bCs/>
      <w:szCs w:val="32"/>
    </w:rPr>
  </w:style>
  <w:style w:type="paragraph" w:styleId="Heading3">
    <w:name w:val="heading 3"/>
    <w:basedOn w:val="Normal"/>
    <w:link w:val="Heading3Char"/>
    <w:uiPriority w:val="99"/>
    <w:qFormat/>
    <w:rsid w:val="005A3697"/>
    <w:pPr>
      <w:widowControl/>
      <w:spacing w:before="100" w:beforeAutospacing="1" w:after="100" w:afterAutospacing="1"/>
      <w:jc w:val="left"/>
      <w:outlineLvl w:val="2"/>
    </w:pPr>
    <w:rPr>
      <w:rFonts w:ascii="宋体"/>
      <w:b/>
      <w:kern w:val="0"/>
      <w:sz w:val="27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81E45"/>
    <w:pPr>
      <w:keepNext/>
      <w:keepLines/>
      <w:spacing w:before="280" w:after="290" w:line="376" w:lineRule="auto"/>
      <w:outlineLvl w:val="3"/>
    </w:pPr>
    <w:rPr>
      <w:rFonts w:ascii="Calibri Light" w:hAnsi="Calibri Light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81E45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81E45"/>
    <w:pPr>
      <w:keepNext/>
      <w:keepLines/>
      <w:spacing w:before="240" w:after="64" w:line="320" w:lineRule="auto"/>
      <w:outlineLvl w:val="5"/>
    </w:pPr>
    <w:rPr>
      <w:rFonts w:ascii="Calibri Light" w:hAnsi="Calibri Light"/>
      <w:b/>
      <w:bCs/>
      <w:sz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81E45"/>
    <w:pPr>
      <w:keepNext/>
      <w:keepLines/>
      <w:spacing w:before="240" w:after="64" w:line="320" w:lineRule="auto"/>
      <w:outlineLvl w:val="6"/>
    </w:pPr>
    <w:rPr>
      <w:b/>
      <w:bCs/>
      <w:sz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81E45"/>
    <w:pPr>
      <w:keepNext/>
      <w:keepLines/>
      <w:spacing w:before="240" w:after="64" w:line="320" w:lineRule="auto"/>
      <w:outlineLvl w:val="7"/>
    </w:pPr>
    <w:rPr>
      <w:rFonts w:ascii="Calibri Light" w:hAnsi="Calibri Light"/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81E45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81E45"/>
    <w:rPr>
      <w:rFonts w:ascii="Calibri Light" w:eastAsia="宋体" w:hAnsi="Calibri Light" w:cs="Times New Roman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5A3697"/>
    <w:rPr>
      <w:rFonts w:ascii="宋体" w:eastAsia="宋体" w:hAnsi="Times New Roman" w:cs="Times New Roman"/>
      <w:b/>
      <w:sz w:val="27"/>
      <w:lang w:val="en-US" w:eastAsia="zh-CN" w:bidi="ar-SA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281E45"/>
    <w:rPr>
      <w:rFonts w:ascii="Calibri Light" w:eastAsia="宋体" w:hAnsi="Calibri Light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281E45"/>
    <w:rPr>
      <w:rFonts w:ascii="Times New Roman" w:eastAsia="宋体" w:hAnsi="Times New Roman" w:cs="Times New Roman"/>
      <w:b/>
      <w:bC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281E45"/>
    <w:rPr>
      <w:rFonts w:ascii="Calibri Light" w:eastAsia="宋体" w:hAnsi="Calibri Light" w:cs="Times New Roman"/>
      <w:b/>
      <w:b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281E45"/>
    <w:rPr>
      <w:rFonts w:ascii="Times New Roman" w:eastAsia="宋体" w:hAnsi="Times New Roman" w:cs="Times New Roman"/>
      <w:b/>
      <w:bCs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281E45"/>
    <w:rPr>
      <w:rFonts w:ascii="Calibri Light" w:eastAsia="宋体" w:hAnsi="Calibri Light" w:cs="Times New Roman"/>
      <w:sz w:val="24"/>
      <w:szCs w:val="24"/>
    </w:rPr>
  </w:style>
  <w:style w:type="character" w:customStyle="1" w:styleId="topic">
    <w:name w:val="topic"/>
    <w:basedOn w:val="DefaultParagraphFont"/>
    <w:uiPriority w:val="99"/>
    <w:rsid w:val="0004513E"/>
    <w:rPr>
      <w:rFonts w:cs="Times New Roman"/>
    </w:rPr>
  </w:style>
  <w:style w:type="paragraph" w:styleId="Header">
    <w:name w:val="header"/>
    <w:basedOn w:val="Normal"/>
    <w:link w:val="HeaderChar"/>
    <w:uiPriority w:val="99"/>
    <w:rsid w:val="004E13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E1359"/>
    <w:rPr>
      <w:rFonts w:ascii="Times New Roman" w:eastAsia="宋体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4E13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E1359"/>
    <w:rPr>
      <w:rFonts w:ascii="Times New Roman" w:eastAsia="宋体" w:hAnsi="Times New Roman" w:cs="Times New Roma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4D096D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D096D"/>
    <w:rPr>
      <w:rFonts w:ascii="Times New Roman" w:eastAsia="宋体" w:hAnsi="Times New Roman" w:cs="Times New Roman"/>
      <w:sz w:val="18"/>
      <w:szCs w:val="18"/>
    </w:rPr>
  </w:style>
  <w:style w:type="paragraph" w:styleId="Date">
    <w:name w:val="Date"/>
    <w:basedOn w:val="Normal"/>
    <w:next w:val="Normal"/>
    <w:link w:val="DateChar"/>
    <w:uiPriority w:val="99"/>
    <w:semiHidden/>
    <w:rsid w:val="0015594F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15594F"/>
    <w:rPr>
      <w:rFonts w:ascii="Times New Roman" w:eastAsia="宋体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rsid w:val="0015594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TableGrid">
    <w:name w:val="Table Grid"/>
    <w:basedOn w:val="TableNormal"/>
    <w:uiPriority w:val="99"/>
    <w:rsid w:val="000745E8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281E45"/>
    <w:pPr>
      <w:widowControl w:val="0"/>
      <w:jc w:val="both"/>
    </w:pPr>
    <w:rPr>
      <w:rFonts w:ascii="Times New Roman" w:hAnsi="Times New Roman"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701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1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70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701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70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2D8E49-C752-4238-BBB8-4C441B0C72FA}"/>
</file>

<file path=customXml/itemProps2.xml><?xml version="1.0" encoding="utf-8"?>
<ds:datastoreItem xmlns:ds="http://schemas.openxmlformats.org/officeDocument/2006/customXml" ds:itemID="{099DE00B-0150-4162-BC3E-3B5171464DA7}"/>
</file>

<file path=customXml/itemProps3.xml><?xml version="1.0" encoding="utf-8"?>
<ds:datastoreItem xmlns:ds="http://schemas.openxmlformats.org/officeDocument/2006/customXml" ds:itemID="{B0EECF3C-EF65-47AB-A136-6C6479C43C60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56</Words>
  <Characters>324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xmipocjq</dc:creator>
  <cp:keywords/>
  <dc:description/>
  <cp:lastModifiedBy>汤红军</cp:lastModifiedBy>
  <cp:revision>4</cp:revision>
  <cp:lastPrinted>2019-07-16T03:43:00Z</cp:lastPrinted>
  <dcterms:created xsi:type="dcterms:W3CDTF">2019-07-16T09:08:00Z</dcterms:created>
  <dcterms:modified xsi:type="dcterms:W3CDTF">2019-07-16T09:18:00Z</dcterms:modified>
</cp:coreProperties>
</file>